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9D6C" w14:textId="6DE751BF" w:rsidR="00DD5F1F" w:rsidRDefault="00175B7D" w:rsidP="00DD5F1F">
      <w:pPr>
        <w:rPr>
          <w:rFonts w:ascii="Century Gothic" w:hAnsi="Century Gothic" w:cs="Times New Roman"/>
          <w:b/>
          <w:bCs/>
          <w:color w:val="002060"/>
          <w:sz w:val="32"/>
          <w:szCs w:val="32"/>
        </w:rPr>
      </w:pPr>
      <w:r w:rsidRPr="002B669A">
        <w:rPr>
          <w:rFonts w:ascii="Century Gothic" w:hAnsi="Century Gothic" w:cs="Times New Roman"/>
          <w:b/>
          <w:bCs/>
          <w:color w:val="002060"/>
          <w:sz w:val="32"/>
          <w:szCs w:val="32"/>
        </w:rPr>
        <w:t>DOSSIER DE DEMANDE DE SUBSIDE AUPRÈS DU BEA</w:t>
      </w:r>
    </w:p>
    <w:p w14:paraId="5E38094A" w14:textId="26C9544B" w:rsidR="00DD5F1F" w:rsidRPr="002B669A" w:rsidRDefault="00DD5F1F" w:rsidP="00DD5F1F">
      <w:pPr>
        <w:ind w:left="720"/>
        <w:rPr>
          <w:rFonts w:ascii="Century Gothic" w:hAnsi="Century Gothic" w:cs="Times New Roman"/>
          <w:b/>
          <w:bCs/>
          <w:color w:val="002060"/>
          <w:sz w:val="32"/>
          <w:szCs w:val="32"/>
        </w:rPr>
      </w:pPr>
      <w:r>
        <w:rPr>
          <w:rFonts w:ascii="Century Gothic" w:hAnsi="Century Gothic" w:cs="Times New Roman"/>
          <w:b/>
          <w:bCs/>
          <w:color w:val="002060"/>
          <w:sz w:val="32"/>
          <w:szCs w:val="32"/>
        </w:rPr>
        <w:t>Titre de l’événement ou du projet</w:t>
      </w:r>
    </w:p>
    <w:p w14:paraId="170B4246" w14:textId="11864296" w:rsidR="005F1337" w:rsidRPr="002B669A" w:rsidRDefault="005F1337" w:rsidP="002B669A">
      <w:pPr>
        <w:pStyle w:val="Point1"/>
        <w:numPr>
          <w:ilvl w:val="0"/>
          <w:numId w:val="0"/>
        </w:numPr>
        <w:spacing w:after="0" w:line="360" w:lineRule="auto"/>
        <w:jc w:val="both"/>
        <w:rPr>
          <w:rFonts w:ascii="Arial Nova Light" w:hAnsi="Arial Nova Light" w:cs="Times New Roman"/>
          <w:b w:val="0"/>
          <w:bCs w:val="0"/>
          <w:color w:val="002060"/>
          <w:u w:val="none"/>
        </w:rPr>
      </w:pPr>
    </w:p>
    <w:p w14:paraId="1B11ABDC" w14:textId="54F331CC" w:rsidR="00EA02E8" w:rsidRPr="002B669A" w:rsidRDefault="00220D6E" w:rsidP="006733F5">
      <w:pPr>
        <w:pStyle w:val="Paragraphedeliste"/>
        <w:numPr>
          <w:ilvl w:val="0"/>
          <w:numId w:val="21"/>
        </w:numPr>
        <w:jc w:val="both"/>
        <w:rPr>
          <w:rFonts w:ascii="Century Gothic" w:hAnsi="Century Gothic" w:cs="Times New Roman"/>
          <w:b/>
          <w:bCs/>
          <w:color w:val="002060"/>
        </w:rPr>
      </w:pPr>
      <w:r w:rsidRPr="002B669A">
        <w:rPr>
          <w:rFonts w:ascii="Century Gothic" w:hAnsi="Century Gothic" w:cs="Times New Roman"/>
          <w:b/>
          <w:bCs/>
          <w:color w:val="002060"/>
        </w:rPr>
        <w:t>Principe</w:t>
      </w:r>
    </w:p>
    <w:p w14:paraId="7A37475F" w14:textId="6CE19F66" w:rsidR="005D679A" w:rsidRPr="002B669A" w:rsidRDefault="005D679A" w:rsidP="006733F5">
      <w:pPr>
        <w:pStyle w:val="Paragraphedeliste"/>
        <w:jc w:val="both"/>
        <w:rPr>
          <w:rFonts w:ascii="Arial Nova Light" w:hAnsi="Arial Nova Light" w:cs="Times New Roman"/>
          <w:color w:val="000000" w:themeColor="text1"/>
        </w:rPr>
      </w:pPr>
      <w:r w:rsidRPr="002B669A">
        <w:rPr>
          <w:rFonts w:ascii="Arial Nova Light" w:hAnsi="Arial Nova Light" w:cs="Times New Roman"/>
          <w:color w:val="000000" w:themeColor="text1"/>
        </w:rPr>
        <w:t>Le BEA – Bureau des Etudiant.e.s Administrateur</w:t>
      </w:r>
      <w:r w:rsidR="002B669A">
        <w:rPr>
          <w:rFonts w:ascii="Arial Nova Light" w:hAnsi="Arial Nova Light" w:cs="Times New Roman"/>
          <w:color w:val="000000" w:themeColor="text1"/>
        </w:rPr>
        <w:t>s</w:t>
      </w:r>
      <w:r w:rsidRPr="002B669A">
        <w:rPr>
          <w:rFonts w:ascii="Arial Nova Light" w:hAnsi="Arial Nova Light" w:cs="Times New Roman"/>
          <w:color w:val="000000" w:themeColor="text1"/>
        </w:rPr>
        <w:t>.</w:t>
      </w:r>
      <w:r w:rsidR="002B669A">
        <w:rPr>
          <w:rFonts w:ascii="Arial Nova Light" w:hAnsi="Arial Nova Light" w:cs="Times New Roman"/>
          <w:color w:val="000000" w:themeColor="text1"/>
        </w:rPr>
        <w:t>t</w:t>
      </w:r>
      <w:r w:rsidRPr="002B669A">
        <w:rPr>
          <w:rFonts w:ascii="Arial Nova Light" w:hAnsi="Arial Nova Light" w:cs="Times New Roman"/>
          <w:color w:val="000000" w:themeColor="text1"/>
        </w:rPr>
        <w:t xml:space="preserve">rices de l’ULB accorde des subsides aux </w:t>
      </w:r>
      <w:r w:rsidR="00E91008" w:rsidRPr="002B669A">
        <w:rPr>
          <w:rFonts w:ascii="Arial Nova Light" w:hAnsi="Arial Nova Light" w:cs="Times New Roman"/>
          <w:color w:val="000000" w:themeColor="text1"/>
        </w:rPr>
        <w:t>associations</w:t>
      </w:r>
      <w:r w:rsidR="00695E70" w:rsidRPr="002B669A">
        <w:rPr>
          <w:rFonts w:ascii="Arial Nova Light" w:hAnsi="Arial Nova Light" w:cs="Times New Roman"/>
          <w:color w:val="000000" w:themeColor="text1"/>
        </w:rPr>
        <w:t xml:space="preserve"> étudiantes de l’ULB. Sont éligibles les projets culturels ou sociaux </w:t>
      </w:r>
      <w:r w:rsidR="005D057F" w:rsidRPr="002B669A">
        <w:rPr>
          <w:rFonts w:ascii="Arial Nova Light" w:hAnsi="Arial Nova Light" w:cs="Times New Roman"/>
          <w:color w:val="000000" w:themeColor="text1"/>
        </w:rPr>
        <w:t>dont la communauté estudiantine</w:t>
      </w:r>
      <w:r w:rsidR="00042EB1" w:rsidRPr="002B669A">
        <w:rPr>
          <w:rFonts w:ascii="Arial Nova Light" w:hAnsi="Arial Nova Light" w:cs="Times New Roman"/>
          <w:color w:val="000000" w:themeColor="text1"/>
        </w:rPr>
        <w:t xml:space="preserve"> de l’ULB peut bénéficier ou ayant un impact positif sur nos campus.</w:t>
      </w:r>
      <w:r w:rsidR="001774BD" w:rsidRPr="002B669A">
        <w:rPr>
          <w:rFonts w:ascii="Arial Nova Light" w:hAnsi="Arial Nova Light" w:cs="Times New Roman"/>
          <w:color w:val="000000" w:themeColor="text1"/>
        </w:rPr>
        <w:t xml:space="preserve"> Merci de soumettre votre dossier auprès de la </w:t>
      </w:r>
      <w:r w:rsidR="001A7BA1" w:rsidRPr="002B669A">
        <w:rPr>
          <w:rFonts w:ascii="Arial Nova Light" w:hAnsi="Arial Nova Light" w:cs="Times New Roman"/>
          <w:color w:val="000000" w:themeColor="text1"/>
        </w:rPr>
        <w:t>boîte mail du BEA (</w:t>
      </w:r>
      <w:hyperlink r:id="rId8" w:history="1">
        <w:r w:rsidR="001A7BA1" w:rsidRPr="002B669A">
          <w:rPr>
            <w:rStyle w:val="Lienhypertexte"/>
            <w:rFonts w:ascii="Arial Nova Light" w:hAnsi="Arial Nova Light" w:cs="Times New Roman"/>
          </w:rPr>
          <w:t>bea@ulb.be</w:t>
        </w:r>
      </w:hyperlink>
      <w:r w:rsidR="001A7BA1" w:rsidRPr="002B669A">
        <w:rPr>
          <w:rFonts w:ascii="Arial Nova Light" w:hAnsi="Arial Nova Light" w:cs="Times New Roman"/>
          <w:color w:val="000000" w:themeColor="text1"/>
        </w:rPr>
        <w:t xml:space="preserve">). Vous devriez ensuite recevoir un mail accusant bonne réception de votre dossier et vous informant </w:t>
      </w:r>
      <w:r w:rsidR="00EA6716" w:rsidRPr="002B669A">
        <w:rPr>
          <w:rFonts w:ascii="Arial Nova Light" w:hAnsi="Arial Nova Light" w:cs="Times New Roman"/>
          <w:color w:val="000000" w:themeColor="text1"/>
        </w:rPr>
        <w:t>sous quel délais votre demande sera traitée.</w:t>
      </w:r>
    </w:p>
    <w:p w14:paraId="13DFA86C" w14:textId="7C3634FC" w:rsidR="00EA6716" w:rsidRPr="002B669A" w:rsidRDefault="00EA6716" w:rsidP="006733F5">
      <w:pPr>
        <w:pStyle w:val="Paragraphedeliste"/>
        <w:jc w:val="both"/>
        <w:rPr>
          <w:rFonts w:ascii="Arial Nova Light" w:hAnsi="Arial Nova Light" w:cs="Times New Roman"/>
          <w:color w:val="000000" w:themeColor="text1"/>
        </w:rPr>
      </w:pPr>
      <w:r w:rsidRPr="002B669A">
        <w:rPr>
          <w:rFonts w:ascii="Arial Nova Light" w:hAnsi="Arial Nova Light" w:cs="Times New Roman"/>
          <w:color w:val="000000" w:themeColor="text1"/>
        </w:rPr>
        <w:t xml:space="preserve">Le BEA analysera </w:t>
      </w:r>
      <w:r w:rsidR="00230888" w:rsidRPr="002B669A">
        <w:rPr>
          <w:rFonts w:ascii="Arial Nova Light" w:hAnsi="Arial Nova Light" w:cs="Times New Roman"/>
          <w:color w:val="000000" w:themeColor="text1"/>
        </w:rPr>
        <w:t xml:space="preserve">votre demande et vous donnera une réponse au plus vite. Gardez en tête que </w:t>
      </w:r>
      <w:r w:rsidR="00832EC0" w:rsidRPr="002B669A">
        <w:rPr>
          <w:rFonts w:ascii="Arial Nova Light" w:hAnsi="Arial Nova Light" w:cs="Times New Roman"/>
          <w:color w:val="000000" w:themeColor="text1"/>
        </w:rPr>
        <w:t xml:space="preserve">ce dernier se réserve le droit de refuser des </w:t>
      </w:r>
      <w:r w:rsidR="00734E67" w:rsidRPr="002B669A">
        <w:rPr>
          <w:rFonts w:ascii="Arial Nova Light" w:hAnsi="Arial Nova Light" w:cs="Times New Roman"/>
          <w:color w:val="000000" w:themeColor="text1"/>
        </w:rPr>
        <w:t>demandes</w:t>
      </w:r>
      <w:r w:rsidR="006B6A1C" w:rsidRPr="002B669A">
        <w:rPr>
          <w:rFonts w:ascii="Arial Nova Light" w:hAnsi="Arial Nova Light" w:cs="Times New Roman"/>
          <w:color w:val="000000" w:themeColor="text1"/>
        </w:rPr>
        <w:t>.</w:t>
      </w:r>
    </w:p>
    <w:p w14:paraId="469B965E" w14:textId="10CA31AF" w:rsidR="005C732E" w:rsidRDefault="005C732E" w:rsidP="006733F5">
      <w:pPr>
        <w:pStyle w:val="Paragraphedeliste"/>
        <w:jc w:val="both"/>
        <w:rPr>
          <w:rFonts w:ascii="Arial Nova Light" w:hAnsi="Arial Nova Light" w:cs="Times New Roman"/>
          <w:color w:val="000000" w:themeColor="text1"/>
        </w:rPr>
      </w:pPr>
      <w:r w:rsidRPr="002B669A">
        <w:rPr>
          <w:rFonts w:ascii="Arial Nova Light" w:hAnsi="Arial Nova Light" w:cs="Times New Roman"/>
          <w:color w:val="000000" w:themeColor="text1"/>
        </w:rPr>
        <w:t xml:space="preserve">Si votre demande est acceptée, vous vous engagez à signer </w:t>
      </w:r>
      <w:r w:rsidR="00261B88" w:rsidRPr="002B669A">
        <w:rPr>
          <w:rFonts w:ascii="Arial Nova Light" w:hAnsi="Arial Nova Light" w:cs="Times New Roman"/>
          <w:color w:val="000000" w:themeColor="text1"/>
        </w:rPr>
        <w:t xml:space="preserve">une </w:t>
      </w:r>
      <w:r w:rsidR="00473679" w:rsidRPr="002B669A">
        <w:rPr>
          <w:rFonts w:ascii="Arial Nova Light" w:hAnsi="Arial Nova Light" w:cs="Times New Roman"/>
          <w:color w:val="000000" w:themeColor="text1"/>
        </w:rPr>
        <w:t xml:space="preserve">convention </w:t>
      </w:r>
      <w:r w:rsidR="00261B88" w:rsidRPr="002B669A">
        <w:rPr>
          <w:rFonts w:ascii="Arial Nova Light" w:hAnsi="Arial Nova Light" w:cs="Times New Roman"/>
          <w:color w:val="000000" w:themeColor="text1"/>
        </w:rPr>
        <w:t>avec le BEA</w:t>
      </w:r>
      <w:r w:rsidR="00E61CE0" w:rsidRPr="002B669A">
        <w:rPr>
          <w:rFonts w:ascii="Arial Nova Light" w:hAnsi="Arial Nova Light" w:cs="Times New Roman"/>
          <w:color w:val="000000" w:themeColor="text1"/>
        </w:rPr>
        <w:t xml:space="preserve"> afin de toucher les subsides. Celle-ci stipule que vous devrez </w:t>
      </w:r>
      <w:r w:rsidR="00072AA0" w:rsidRPr="002B669A">
        <w:rPr>
          <w:rFonts w:ascii="Arial Nova Light" w:hAnsi="Arial Nova Light" w:cs="Times New Roman"/>
          <w:color w:val="000000" w:themeColor="text1"/>
        </w:rPr>
        <w:t xml:space="preserve">fournir des pièces justificatives liées aux dépenses, ainsi que mentionner </w:t>
      </w:r>
      <w:r w:rsidR="008F6BA2" w:rsidRPr="002B669A">
        <w:rPr>
          <w:rFonts w:ascii="Arial Nova Light" w:hAnsi="Arial Nova Light" w:cs="Times New Roman"/>
          <w:color w:val="000000" w:themeColor="text1"/>
        </w:rPr>
        <w:t xml:space="preserve">« Avec le soutien du BEA » </w:t>
      </w:r>
      <w:r w:rsidR="00042EB1" w:rsidRPr="002B669A">
        <w:rPr>
          <w:rFonts w:ascii="Arial Nova Light" w:hAnsi="Arial Nova Light" w:cs="Times New Roman"/>
          <w:color w:val="000000" w:themeColor="text1"/>
        </w:rPr>
        <w:t>et afficher le</w:t>
      </w:r>
      <w:r w:rsidR="008F6BA2" w:rsidRPr="002B669A">
        <w:rPr>
          <w:rFonts w:ascii="Arial Nova Light" w:hAnsi="Arial Nova Light" w:cs="Times New Roman"/>
          <w:color w:val="000000" w:themeColor="text1"/>
        </w:rPr>
        <w:t xml:space="preserve"> logo </w:t>
      </w:r>
      <w:r w:rsidR="004355CA" w:rsidRPr="002B669A">
        <w:rPr>
          <w:rFonts w:ascii="Arial Nova Light" w:hAnsi="Arial Nova Light" w:cs="Times New Roman"/>
          <w:color w:val="000000" w:themeColor="text1"/>
        </w:rPr>
        <w:t xml:space="preserve">du BEA </w:t>
      </w:r>
      <w:r w:rsidR="008F6BA2" w:rsidRPr="002B669A">
        <w:rPr>
          <w:rFonts w:ascii="Arial Nova Light" w:hAnsi="Arial Nova Light" w:cs="Times New Roman"/>
          <w:color w:val="000000" w:themeColor="text1"/>
        </w:rPr>
        <w:t xml:space="preserve">sur </w:t>
      </w:r>
      <w:r w:rsidR="006C4F4E" w:rsidRPr="002B669A">
        <w:rPr>
          <w:rFonts w:ascii="Arial Nova Light" w:hAnsi="Arial Nova Light" w:cs="Times New Roman"/>
          <w:color w:val="000000" w:themeColor="text1"/>
        </w:rPr>
        <w:t>tout</w:t>
      </w:r>
      <w:r w:rsidR="008F6BA2" w:rsidRPr="002B669A">
        <w:rPr>
          <w:rFonts w:ascii="Arial Nova Light" w:hAnsi="Arial Nova Light" w:cs="Times New Roman"/>
          <w:color w:val="000000" w:themeColor="text1"/>
        </w:rPr>
        <w:t xml:space="preserve"> matériel de communication.</w:t>
      </w:r>
    </w:p>
    <w:p w14:paraId="37E0C07F" w14:textId="77777777" w:rsidR="002B669A" w:rsidRPr="002B669A" w:rsidRDefault="002B669A" w:rsidP="006733F5">
      <w:pPr>
        <w:pStyle w:val="Paragraphedeliste"/>
        <w:jc w:val="both"/>
        <w:rPr>
          <w:rFonts w:ascii="Century Gothic" w:hAnsi="Century Gothic" w:cs="Times New Roman"/>
          <w:color w:val="000000" w:themeColor="text1"/>
        </w:rPr>
      </w:pPr>
    </w:p>
    <w:p w14:paraId="0F7EC399" w14:textId="2051DA53" w:rsidR="00220D6E" w:rsidRPr="002B669A" w:rsidRDefault="00DE44FF" w:rsidP="006733F5">
      <w:pPr>
        <w:pStyle w:val="Paragraphedeliste"/>
        <w:numPr>
          <w:ilvl w:val="0"/>
          <w:numId w:val="21"/>
        </w:numPr>
        <w:jc w:val="both"/>
        <w:rPr>
          <w:rFonts w:ascii="Century Gothic" w:hAnsi="Century Gothic" w:cs="Times New Roman"/>
          <w:b/>
          <w:bCs/>
          <w:color w:val="002060"/>
        </w:rPr>
      </w:pPr>
      <w:r w:rsidRPr="002B669A">
        <w:rPr>
          <w:rFonts w:ascii="Century Gothic" w:hAnsi="Century Gothic" w:cs="Times New Roman"/>
          <w:b/>
          <w:bCs/>
          <w:color w:val="002060"/>
        </w:rPr>
        <w:t>Informations concernant le projet</w:t>
      </w:r>
    </w:p>
    <w:p w14:paraId="692D430A" w14:textId="7F2EA2F0" w:rsidR="002B669A" w:rsidRDefault="00E13C38" w:rsidP="00AF468D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Nom de l’activité</w:t>
      </w:r>
      <w:r w:rsidR="002B669A">
        <w:rPr>
          <w:rFonts w:ascii="Arial Nova Light" w:hAnsi="Arial Nova Light" w:cs="Times New Roman"/>
          <w:b/>
          <w:bCs/>
          <w:color w:val="000000" w:themeColor="text1"/>
        </w:rPr>
        <w:t> :</w:t>
      </w:r>
    </w:p>
    <w:p w14:paraId="1C0A9CE5" w14:textId="6F51B633" w:rsidR="002B669A" w:rsidRPr="00E105E8" w:rsidRDefault="006733F5" w:rsidP="00E105E8">
      <w:pPr>
        <w:pStyle w:val="Paragraphedeliste"/>
        <w:tabs>
          <w:tab w:val="left" w:pos="6677"/>
        </w:tabs>
        <w:spacing w:after="0" w:line="480" w:lineRule="auto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Bref descriptif de l’activité</w:t>
      </w:r>
      <w:r w:rsidR="002B669A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="002B669A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</w:t>
      </w:r>
    </w:p>
    <w:p w14:paraId="2C91D4EA" w14:textId="3F481E77" w:rsidR="002B669A" w:rsidRPr="002B669A" w:rsidRDefault="002B669A" w:rsidP="002B669A">
      <w:pPr>
        <w:pStyle w:val="Paragraphedeliste"/>
        <w:tabs>
          <w:tab w:val="left" w:pos="6677"/>
        </w:tabs>
        <w:spacing w:line="480" w:lineRule="auto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  <w:sz w:val="2"/>
          <w:szCs w:val="2"/>
        </w:rPr>
        <w:t>.</w:t>
      </w:r>
      <w:r w:rsidRPr="002B669A">
        <w:rPr>
          <w:rFonts w:ascii="Arial Nova Light" w:hAnsi="Arial Nova Light" w:cs="Times New Roman"/>
          <w:b/>
          <w:bCs/>
          <w:color w:val="000000" w:themeColor="text1"/>
          <w:u w:val="dotted"/>
        </w:rPr>
        <w:t xml:space="preserve">  </w:t>
      </w:r>
    </w:p>
    <w:p w14:paraId="2FB63668" w14:textId="0DE80138" w:rsidR="002B669A" w:rsidRDefault="00A04F22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Organisateur du projet (Association de fait, ASBL, ou personne physique) :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 xml:space="preserve"> </w:t>
      </w:r>
    </w:p>
    <w:p w14:paraId="6C20D01C" w14:textId="495EEE02" w:rsidR="00A04F22" w:rsidRPr="002B669A" w:rsidRDefault="00CF513B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Nom et prénom</w:t>
      </w:r>
      <w:r w:rsidR="00A04F22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de la personne de contact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="00A04F22"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6661C49A" w14:textId="57F981EC" w:rsidR="00A04F22" w:rsidRPr="002B669A" w:rsidRDefault="00564AEF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Numéro de téléphone de la personne de contact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 xml:space="preserve"> :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4C853543" w14:textId="5418C942" w:rsidR="00564AEF" w:rsidRPr="002B669A" w:rsidRDefault="00CF513B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Position </w:t>
      </w:r>
      <w:r w:rsidR="00B36F06" w:rsidRPr="002B669A">
        <w:rPr>
          <w:rFonts w:ascii="Arial Nova Light" w:hAnsi="Arial Nova Light" w:cs="Times New Roman"/>
          <w:b/>
          <w:bCs/>
          <w:color w:val="000000" w:themeColor="text1"/>
        </w:rPr>
        <w:t>au sein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de l’association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="00B36F06"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667E1F0D" w14:textId="48B640C7" w:rsidR="00042EB1" w:rsidRPr="002B669A" w:rsidRDefault="00042EB1" w:rsidP="00042EB1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Nom et prénom de la seconde personne de contact (optionnel)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 xml:space="preserve"> :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0F7A1423" w14:textId="699F199C" w:rsidR="00042EB1" w:rsidRPr="002B669A" w:rsidRDefault="00042EB1" w:rsidP="00042EB1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Numéro de téléphone de la seconde personne de contact (optionnel)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2C76D961" w14:textId="493F7486" w:rsidR="00042EB1" w:rsidRPr="002B669A" w:rsidRDefault="00042EB1" w:rsidP="00042EB1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Position au sein de l’association (optionnel)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 xml:space="preserve"> :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1E0D5582" w14:textId="768036D8" w:rsidR="00B36F06" w:rsidRPr="002B669A" w:rsidRDefault="00B40A39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Date et horaire du projet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21C810ED" w14:textId="1CDE5779" w:rsidR="00B40A39" w:rsidRPr="002B669A" w:rsidRDefault="00B40A39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Public visé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 xml:space="preserve"> : </w:t>
      </w:r>
    </w:p>
    <w:p w14:paraId="7CF0AC9C" w14:textId="47E9FC73" w:rsidR="00B40A39" w:rsidRPr="002B669A" w:rsidRDefault="00B40A39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Nombre de personnes visées</w:t>
      </w:r>
      <w:r w:rsidR="00E105E8">
        <w:rPr>
          <w:rFonts w:ascii="Arial Nova Light" w:hAnsi="Arial Nova Light" w:cs="Times New Roman"/>
          <w:b/>
          <w:bCs/>
          <w:color w:val="000000" w:themeColor="text1"/>
        </w:rPr>
        <w:t> :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 </w:t>
      </w:r>
    </w:p>
    <w:p w14:paraId="3EF6B126" w14:textId="153563A9" w:rsidR="007F30CF" w:rsidRPr="002B669A" w:rsidRDefault="007F30CF">
      <w:pPr>
        <w:rPr>
          <w:rFonts w:ascii="Arial Nova Light" w:hAnsi="Arial Nova Light" w:cs="Times New Roman"/>
          <w:b/>
          <w:bCs/>
          <w:color w:val="002060"/>
        </w:rPr>
      </w:pPr>
      <w:r w:rsidRPr="002B669A">
        <w:rPr>
          <w:rFonts w:ascii="Arial Nova Light" w:hAnsi="Arial Nova Light" w:cs="Times New Roman"/>
          <w:b/>
          <w:bCs/>
          <w:color w:val="002060"/>
        </w:rPr>
        <w:br w:type="page"/>
      </w:r>
    </w:p>
    <w:p w14:paraId="3C3CFFD2" w14:textId="77777777" w:rsidR="006733F5" w:rsidRPr="002B669A" w:rsidRDefault="006733F5" w:rsidP="006733F5">
      <w:pPr>
        <w:pStyle w:val="Paragraphedeliste"/>
        <w:jc w:val="both"/>
        <w:rPr>
          <w:rFonts w:ascii="Century Gothic" w:hAnsi="Century Gothic" w:cs="Times New Roman"/>
          <w:b/>
          <w:bCs/>
          <w:color w:val="002060"/>
        </w:rPr>
      </w:pPr>
    </w:p>
    <w:p w14:paraId="2A121637" w14:textId="7DA6AE3B" w:rsidR="00DE44FF" w:rsidRPr="002B669A" w:rsidRDefault="00DE44FF" w:rsidP="006733F5">
      <w:pPr>
        <w:pStyle w:val="Paragraphedeliste"/>
        <w:numPr>
          <w:ilvl w:val="0"/>
          <w:numId w:val="21"/>
        </w:numPr>
        <w:jc w:val="both"/>
        <w:rPr>
          <w:rFonts w:ascii="Century Gothic" w:hAnsi="Century Gothic" w:cs="Times New Roman"/>
          <w:b/>
          <w:bCs/>
          <w:color w:val="002060"/>
        </w:rPr>
      </w:pPr>
      <w:r w:rsidRPr="002B669A">
        <w:rPr>
          <w:rFonts w:ascii="Century Gothic" w:hAnsi="Century Gothic" w:cs="Times New Roman"/>
          <w:b/>
          <w:bCs/>
          <w:color w:val="002060"/>
        </w:rPr>
        <w:t>Présentation du projet</w:t>
      </w:r>
    </w:p>
    <w:p w14:paraId="7E770816" w14:textId="03A8E5FD" w:rsidR="007F30CF" w:rsidRPr="002B669A" w:rsidRDefault="002A02B2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Présentez-nous</w:t>
      </w:r>
      <w:r w:rsidR="00B064C2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votre projet.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Il est conseillé</w:t>
      </w:r>
      <w:r w:rsidR="00B064C2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</w:t>
      </w:r>
      <w:r w:rsidR="000078D8" w:rsidRPr="002B669A">
        <w:rPr>
          <w:rFonts w:ascii="Arial Nova Light" w:hAnsi="Arial Nova Light" w:cs="Times New Roman"/>
          <w:b/>
          <w:bCs/>
          <w:color w:val="000000" w:themeColor="text1"/>
        </w:rPr>
        <w:t>d’</w:t>
      </w:r>
      <w:r w:rsidR="00B064C2" w:rsidRPr="002B669A">
        <w:rPr>
          <w:rFonts w:ascii="Arial Nova Light" w:hAnsi="Arial Nova Light" w:cs="Times New Roman"/>
          <w:b/>
          <w:bCs/>
          <w:color w:val="000000" w:themeColor="text1"/>
        </w:rPr>
        <w:t>être exhaustif</w:t>
      </w:r>
      <w:r w:rsidR="004355CA" w:rsidRPr="002B669A">
        <w:rPr>
          <w:rFonts w:ascii="Arial Nova Light" w:hAnsi="Arial Nova Light" w:cs="Times New Roman"/>
          <w:b/>
          <w:bCs/>
          <w:color w:val="000000" w:themeColor="text1"/>
        </w:rPr>
        <w:t>,</w:t>
      </w:r>
      <w:r w:rsidR="00B064C2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ceci </w:t>
      </w:r>
      <w:r w:rsidR="000078D8" w:rsidRPr="002B669A">
        <w:rPr>
          <w:rFonts w:ascii="Arial Nova Light" w:hAnsi="Arial Nova Light" w:cs="Times New Roman"/>
          <w:b/>
          <w:bCs/>
          <w:color w:val="000000" w:themeColor="text1"/>
        </w:rPr>
        <w:t>pouvant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inclure des images </w:t>
      </w:r>
      <w:r w:rsidR="00E13C38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et des descriptifs 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d’autres éditions</w:t>
      </w:r>
      <w:r w:rsidR="000078D8" w:rsidRPr="002B669A">
        <w:rPr>
          <w:rFonts w:ascii="Arial Nova Light" w:hAnsi="Arial Nova Light" w:cs="Times New Roman"/>
          <w:b/>
          <w:bCs/>
          <w:color w:val="000000" w:themeColor="text1"/>
        </w:rPr>
        <w:t>. S</w:t>
      </w:r>
      <w:r w:rsidR="008D73EB" w:rsidRPr="002B669A">
        <w:rPr>
          <w:rFonts w:ascii="Arial Nova Light" w:hAnsi="Arial Nova Light" w:cs="Times New Roman"/>
          <w:b/>
          <w:bCs/>
          <w:color w:val="000000" w:themeColor="text1"/>
        </w:rPr>
        <w:t>’il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y en a eu</w:t>
      </w:r>
      <w:r w:rsidR="000078D8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merci d’ajouter une note sur le budget de la dernière édition (rentrées, sorties, et solde)</w:t>
      </w:r>
      <w:r w:rsidR="00E13C38" w:rsidRPr="002B669A">
        <w:rPr>
          <w:rFonts w:ascii="Arial Nova Light" w:hAnsi="Arial Nova Light" w:cs="Times New Roman"/>
          <w:b/>
          <w:bCs/>
          <w:color w:val="000000" w:themeColor="text1"/>
        </w:rPr>
        <w:t>.</w:t>
      </w:r>
    </w:p>
    <w:p w14:paraId="17FA2A5A" w14:textId="77777777" w:rsidR="007F30CF" w:rsidRPr="002B669A" w:rsidRDefault="007F30CF">
      <w:pPr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br w:type="page"/>
      </w:r>
    </w:p>
    <w:p w14:paraId="20AD4520" w14:textId="77777777" w:rsidR="00B064C2" w:rsidRPr="002B669A" w:rsidRDefault="00B064C2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2060"/>
        </w:rPr>
      </w:pPr>
    </w:p>
    <w:p w14:paraId="4E2A13AE" w14:textId="3D6B0230" w:rsidR="00DE44FF" w:rsidRPr="002B669A" w:rsidRDefault="005D679A" w:rsidP="006733F5">
      <w:pPr>
        <w:pStyle w:val="Paragraphedeliste"/>
        <w:numPr>
          <w:ilvl w:val="0"/>
          <w:numId w:val="21"/>
        </w:numPr>
        <w:jc w:val="both"/>
        <w:rPr>
          <w:rFonts w:ascii="Arial Nova Light" w:hAnsi="Arial Nova Light" w:cs="Times New Roman"/>
          <w:b/>
          <w:bCs/>
          <w:color w:val="002060"/>
        </w:rPr>
      </w:pPr>
      <w:r w:rsidRPr="002B669A">
        <w:rPr>
          <w:rFonts w:ascii="Arial Nova Light" w:hAnsi="Arial Nova Light" w:cs="Times New Roman"/>
          <w:b/>
          <w:bCs/>
          <w:color w:val="002060"/>
        </w:rPr>
        <w:t>Présentation financière</w:t>
      </w:r>
    </w:p>
    <w:p w14:paraId="4D3FD011" w14:textId="6A245009" w:rsidR="002A02B2" w:rsidRPr="002B669A" w:rsidRDefault="002A02B2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Remplissez ce tableau avec vo</w:t>
      </w:r>
      <w:r w:rsidR="005E4743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s planifications </w:t>
      </w:r>
      <w:r w:rsidR="008D73EB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budgétaires. </w:t>
      </w:r>
    </w:p>
    <w:p w14:paraId="0E1F6188" w14:textId="77777777" w:rsidR="00AC559C" w:rsidRPr="002B669A" w:rsidRDefault="00AC559C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</w:p>
    <w:tbl>
      <w:tblPr>
        <w:tblStyle w:val="Grilledutableau"/>
        <w:tblW w:w="8886" w:type="dxa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759"/>
        <w:gridCol w:w="1843"/>
      </w:tblGrid>
      <w:tr w:rsidR="00941FEF" w:rsidRPr="002B669A" w14:paraId="72124C85" w14:textId="77777777" w:rsidTr="002609F0">
        <w:trPr>
          <w:trHeight w:val="454"/>
        </w:trPr>
        <w:tc>
          <w:tcPr>
            <w:tcW w:w="8886" w:type="dxa"/>
            <w:gridSpan w:val="4"/>
          </w:tcPr>
          <w:p w14:paraId="28482077" w14:textId="55861FC9" w:rsidR="00941FEF" w:rsidRPr="002B669A" w:rsidRDefault="00941FEF" w:rsidP="005F677E">
            <w:pPr>
              <w:pStyle w:val="Paragraphedeliste"/>
              <w:ind w:left="0"/>
              <w:jc w:val="center"/>
              <w:rPr>
                <w:rFonts w:ascii="Arial Nova Light" w:hAnsi="Arial Nova Light" w:cs="Times New Roman"/>
                <w:b/>
                <w:bCs/>
                <w:color w:val="002060"/>
                <w:sz w:val="36"/>
                <w:szCs w:val="36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  <w:sz w:val="36"/>
                <w:szCs w:val="36"/>
              </w:rPr>
              <w:t xml:space="preserve">Budget </w:t>
            </w:r>
            <w:r w:rsidR="00EF44C8" w:rsidRPr="002B669A">
              <w:rPr>
                <w:rFonts w:ascii="Arial Nova Light" w:hAnsi="Arial Nova Light" w:cs="Times New Roman"/>
                <w:b/>
                <w:bCs/>
                <w:color w:val="002060"/>
                <w:sz w:val="36"/>
                <w:szCs w:val="36"/>
              </w:rPr>
              <w:t>prévisionnel</w:t>
            </w:r>
          </w:p>
        </w:tc>
      </w:tr>
      <w:tr w:rsidR="00E105E8" w:rsidRPr="002B669A" w14:paraId="0F38284C" w14:textId="77777777" w:rsidTr="00BD7CA3">
        <w:tc>
          <w:tcPr>
            <w:tcW w:w="4284" w:type="dxa"/>
            <w:gridSpan w:val="2"/>
          </w:tcPr>
          <w:p w14:paraId="081F2DB9" w14:textId="0B6073DE" w:rsidR="00E105E8" w:rsidRPr="002B669A" w:rsidRDefault="00E105E8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</w:rPr>
              <w:t>Dépenses</w:t>
            </w:r>
          </w:p>
        </w:tc>
        <w:tc>
          <w:tcPr>
            <w:tcW w:w="4602" w:type="dxa"/>
            <w:gridSpan w:val="2"/>
          </w:tcPr>
          <w:p w14:paraId="716372CD" w14:textId="3B18E66D" w:rsidR="00E105E8" w:rsidRPr="002B669A" w:rsidRDefault="00E105E8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</w:rPr>
              <w:t>Recettes</w:t>
            </w:r>
          </w:p>
        </w:tc>
      </w:tr>
      <w:tr w:rsidR="002609F0" w:rsidRPr="002B669A" w14:paraId="4C2537AB" w14:textId="77777777" w:rsidTr="002609F0">
        <w:tc>
          <w:tcPr>
            <w:tcW w:w="2142" w:type="dxa"/>
          </w:tcPr>
          <w:p w14:paraId="786EAEF7" w14:textId="427A214D" w:rsidR="002609F0" w:rsidRPr="002B669A" w:rsidRDefault="002609F0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Dépense 1</w:t>
            </w:r>
          </w:p>
        </w:tc>
        <w:tc>
          <w:tcPr>
            <w:tcW w:w="2142" w:type="dxa"/>
          </w:tcPr>
          <w:p w14:paraId="493B453F" w14:textId="57AE6006" w:rsidR="002609F0" w:rsidRPr="002B669A" w:rsidRDefault="002609F0" w:rsidP="002609F0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  <w:tc>
          <w:tcPr>
            <w:tcW w:w="2759" w:type="dxa"/>
          </w:tcPr>
          <w:p w14:paraId="01DC641F" w14:textId="0392C82F" w:rsidR="002609F0" w:rsidRPr="002B669A" w:rsidRDefault="002609F0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Recette 1</w:t>
            </w:r>
          </w:p>
        </w:tc>
        <w:tc>
          <w:tcPr>
            <w:tcW w:w="1843" w:type="dxa"/>
          </w:tcPr>
          <w:p w14:paraId="7EF9B1C1" w14:textId="3888312F" w:rsidR="002609F0" w:rsidRPr="002B669A" w:rsidRDefault="002609F0" w:rsidP="00F5202B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  <w:tr w:rsidR="002609F0" w:rsidRPr="002B669A" w14:paraId="7212E733" w14:textId="77777777" w:rsidTr="002609F0">
        <w:tc>
          <w:tcPr>
            <w:tcW w:w="2142" w:type="dxa"/>
          </w:tcPr>
          <w:p w14:paraId="4AD583F2" w14:textId="26937F99" w:rsidR="002609F0" w:rsidRPr="002B669A" w:rsidRDefault="002609F0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Dépense</w:t>
            </w:r>
            <w:r w:rsidR="00E105E8">
              <w:rPr>
                <w:rFonts w:ascii="Arial Nova Light" w:hAnsi="Arial Nova Light" w:cs="Times New Roman"/>
                <w:color w:val="000000" w:themeColor="text1"/>
              </w:rPr>
              <w:t xml:space="preserve"> </w:t>
            </w:r>
            <w:r w:rsidRPr="002B669A">
              <w:rPr>
                <w:rFonts w:ascii="Arial Nova Light" w:hAnsi="Arial Nova Light" w:cs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14:paraId="7C33B92C" w14:textId="11994A37" w:rsidR="002609F0" w:rsidRPr="002B669A" w:rsidRDefault="002609F0" w:rsidP="002609F0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  <w:tc>
          <w:tcPr>
            <w:tcW w:w="2759" w:type="dxa"/>
          </w:tcPr>
          <w:p w14:paraId="6753BA27" w14:textId="12BC9A3C" w:rsidR="002609F0" w:rsidRPr="002B669A" w:rsidRDefault="00E105E8" w:rsidP="002609F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2060"/>
                <w:u w:val="single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 xml:space="preserve">Recette </w:t>
            </w:r>
            <w:r>
              <w:rPr>
                <w:rFonts w:ascii="Arial Nova Light" w:hAnsi="Arial Nova Light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12195D09" w14:textId="6251DBB5" w:rsidR="002609F0" w:rsidRPr="002B669A" w:rsidRDefault="002609F0" w:rsidP="00F5202B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  <w:tr w:rsidR="00E105E8" w:rsidRPr="002B669A" w14:paraId="0D553D83" w14:textId="77777777" w:rsidTr="004E6B1E">
        <w:trPr>
          <w:trHeight w:val="276"/>
        </w:trPr>
        <w:tc>
          <w:tcPr>
            <w:tcW w:w="2142" w:type="dxa"/>
          </w:tcPr>
          <w:p w14:paraId="63A262C4" w14:textId="29F63032" w:rsidR="00E105E8" w:rsidRPr="002B669A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Dépense</w:t>
            </w:r>
            <w:r>
              <w:rPr>
                <w:rFonts w:ascii="Arial Nova Light" w:hAnsi="Arial Nova Light" w:cs="Times New Roman"/>
                <w:color w:val="000000" w:themeColor="text1"/>
              </w:rPr>
              <w:t xml:space="preserve"> 3</w:t>
            </w:r>
          </w:p>
        </w:tc>
        <w:tc>
          <w:tcPr>
            <w:tcW w:w="2142" w:type="dxa"/>
          </w:tcPr>
          <w:p w14:paraId="67B3EE9D" w14:textId="7C6DCE80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  <w:tc>
          <w:tcPr>
            <w:tcW w:w="2759" w:type="dxa"/>
          </w:tcPr>
          <w:p w14:paraId="7CD5EF13" w14:textId="6C293F0D" w:rsidR="00E105E8" w:rsidRPr="002B669A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Arial Nova Light" w:hAnsi="Arial Nova Light" w:cs="Times New Roman"/>
                <w:color w:val="000000" w:themeColor="text1"/>
              </w:rPr>
              <w:t>…</w:t>
            </w:r>
          </w:p>
        </w:tc>
        <w:tc>
          <w:tcPr>
            <w:tcW w:w="1843" w:type="dxa"/>
          </w:tcPr>
          <w:p w14:paraId="36419747" w14:textId="35EC7639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  <w:tr w:rsidR="00E105E8" w:rsidRPr="002B669A" w14:paraId="064A716C" w14:textId="77777777" w:rsidTr="004E6B1E">
        <w:trPr>
          <w:trHeight w:val="276"/>
        </w:trPr>
        <w:tc>
          <w:tcPr>
            <w:tcW w:w="2142" w:type="dxa"/>
          </w:tcPr>
          <w:p w14:paraId="771CAD0A" w14:textId="37B9FC06" w:rsidR="00E105E8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Dépense</w:t>
            </w:r>
            <w:r>
              <w:rPr>
                <w:rFonts w:ascii="Arial Nova Light" w:hAnsi="Arial Nova Light" w:cs="Times New Roman"/>
                <w:color w:val="000000" w:themeColor="text1"/>
              </w:rPr>
              <w:t xml:space="preserve"> 4</w:t>
            </w:r>
          </w:p>
        </w:tc>
        <w:tc>
          <w:tcPr>
            <w:tcW w:w="2142" w:type="dxa"/>
          </w:tcPr>
          <w:p w14:paraId="22273ED6" w14:textId="77777777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</w:p>
        </w:tc>
        <w:tc>
          <w:tcPr>
            <w:tcW w:w="2759" w:type="dxa"/>
          </w:tcPr>
          <w:p w14:paraId="56A2684A" w14:textId="0ECE36C3" w:rsidR="00E105E8" w:rsidRPr="00E105E8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color w:val="000000" w:themeColor="text1"/>
                <w:u w:val="single"/>
              </w:rPr>
            </w:pPr>
            <w:r w:rsidRPr="00E105E8">
              <w:rPr>
                <w:rFonts w:ascii="Arial Nova Light" w:hAnsi="Arial Nova Light" w:cs="Times New Roman"/>
                <w:color w:val="000000" w:themeColor="text1"/>
                <w:u w:val="single"/>
              </w:rPr>
              <w:t>SOUS</w:t>
            </w:r>
            <w:r>
              <w:rPr>
                <w:rFonts w:ascii="Arial Nova Light" w:hAnsi="Arial Nova Light" w:cs="Times New Roman"/>
                <w:color w:val="000000" w:themeColor="text1"/>
                <w:u w:val="single"/>
              </w:rPr>
              <w:t>-</w:t>
            </w:r>
            <w:r w:rsidRPr="00E105E8">
              <w:rPr>
                <w:rFonts w:ascii="Arial Nova Light" w:hAnsi="Arial Nova Light" w:cs="Times New Roman"/>
                <w:color w:val="000000" w:themeColor="text1"/>
                <w:u w:val="single"/>
              </w:rPr>
              <w:t>TOTAL</w:t>
            </w:r>
          </w:p>
        </w:tc>
        <w:tc>
          <w:tcPr>
            <w:tcW w:w="1843" w:type="dxa"/>
          </w:tcPr>
          <w:p w14:paraId="2F87C2D7" w14:textId="0771DE70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  <w:tr w:rsidR="00E105E8" w:rsidRPr="002B669A" w14:paraId="40C32344" w14:textId="77777777" w:rsidTr="004E6B1E">
        <w:trPr>
          <w:trHeight w:val="276"/>
        </w:trPr>
        <w:tc>
          <w:tcPr>
            <w:tcW w:w="2142" w:type="dxa"/>
          </w:tcPr>
          <w:p w14:paraId="6DB6F196" w14:textId="294EC904" w:rsidR="00E105E8" w:rsidRPr="002B669A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color w:val="000000" w:themeColor="text1"/>
              </w:rPr>
            </w:pPr>
            <w:r>
              <w:rPr>
                <w:rFonts w:ascii="Arial Nova Light" w:hAnsi="Arial Nova Light" w:cs="Times New Roman"/>
                <w:color w:val="000000" w:themeColor="text1"/>
              </w:rPr>
              <w:t>…</w:t>
            </w:r>
          </w:p>
        </w:tc>
        <w:tc>
          <w:tcPr>
            <w:tcW w:w="2142" w:type="dxa"/>
          </w:tcPr>
          <w:p w14:paraId="1E5F0A65" w14:textId="1B980FF2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  <w:tc>
          <w:tcPr>
            <w:tcW w:w="2759" w:type="dxa"/>
          </w:tcPr>
          <w:p w14:paraId="3F1E84C1" w14:textId="366F2756" w:rsidR="00E105E8" w:rsidRPr="00E105E8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i/>
                <w:iCs/>
                <w:color w:val="000000" w:themeColor="text1"/>
              </w:rPr>
            </w:pPr>
            <w:r w:rsidRPr="00E105E8">
              <w:rPr>
                <w:rFonts w:cs="Times New Roman"/>
                <w:i/>
                <w:iCs/>
                <w:color w:val="000000" w:themeColor="text1"/>
              </w:rPr>
              <w:t>Subside BEA</w:t>
            </w:r>
          </w:p>
        </w:tc>
        <w:tc>
          <w:tcPr>
            <w:tcW w:w="1843" w:type="dxa"/>
          </w:tcPr>
          <w:p w14:paraId="10D7C592" w14:textId="6144CE01" w:rsidR="00E105E8" w:rsidRPr="002B669A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color w:val="000000" w:themeColor="text1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  <w:tr w:rsidR="00E105E8" w:rsidRPr="002B669A" w14:paraId="30D16D3C" w14:textId="77777777" w:rsidTr="004E6B1E">
        <w:trPr>
          <w:trHeight w:val="276"/>
        </w:trPr>
        <w:tc>
          <w:tcPr>
            <w:tcW w:w="2142" w:type="dxa"/>
          </w:tcPr>
          <w:p w14:paraId="24D51314" w14:textId="61CBEB54" w:rsidR="00E105E8" w:rsidRPr="002B669A" w:rsidRDefault="00E105E8" w:rsidP="00E105E8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TOTAL DEPENSES</w:t>
            </w:r>
          </w:p>
        </w:tc>
        <w:tc>
          <w:tcPr>
            <w:tcW w:w="2142" w:type="dxa"/>
          </w:tcPr>
          <w:p w14:paraId="1D49BD8F" w14:textId="63D587BE" w:rsidR="00E105E8" w:rsidRPr="00A433BC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0000" w:themeColor="text1"/>
              </w:rPr>
            </w:pPr>
            <w:r w:rsidRPr="00A433BC">
              <w:rPr>
                <w:rFonts w:ascii="Arial Nova Light" w:hAnsi="Arial Nova Light" w:cs="Times New Roman"/>
                <w:b/>
                <w:bCs/>
                <w:color w:val="000000" w:themeColor="text1"/>
              </w:rPr>
              <w:t>€</w:t>
            </w:r>
          </w:p>
        </w:tc>
        <w:tc>
          <w:tcPr>
            <w:tcW w:w="2759" w:type="dxa"/>
          </w:tcPr>
          <w:p w14:paraId="30F9E1E1" w14:textId="18177CC2" w:rsidR="00E105E8" w:rsidRPr="00E105E8" w:rsidRDefault="00E105E8" w:rsidP="00E105E8">
            <w:pPr>
              <w:pStyle w:val="Paragraphedeliste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TOTAL RECETTES</w:t>
            </w:r>
          </w:p>
        </w:tc>
        <w:tc>
          <w:tcPr>
            <w:tcW w:w="1843" w:type="dxa"/>
          </w:tcPr>
          <w:p w14:paraId="7D5B40C9" w14:textId="71141542" w:rsidR="00E105E8" w:rsidRPr="00A433BC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0000" w:themeColor="text1"/>
              </w:rPr>
            </w:pPr>
            <w:r w:rsidRPr="00A433BC">
              <w:rPr>
                <w:rFonts w:ascii="Arial Nova Light" w:hAnsi="Arial Nova Light" w:cs="Times New Roman"/>
                <w:b/>
                <w:bCs/>
                <w:color w:val="000000" w:themeColor="text1"/>
              </w:rPr>
              <w:t>€</w:t>
            </w:r>
          </w:p>
        </w:tc>
      </w:tr>
      <w:tr w:rsidR="00E105E8" w:rsidRPr="002B669A" w14:paraId="71B3D391" w14:textId="77777777" w:rsidTr="006F5639">
        <w:trPr>
          <w:trHeight w:val="276"/>
        </w:trPr>
        <w:tc>
          <w:tcPr>
            <w:tcW w:w="7043" w:type="dxa"/>
            <w:gridSpan w:val="3"/>
          </w:tcPr>
          <w:p w14:paraId="75BB6A62" w14:textId="0943133E" w:rsidR="00E105E8" w:rsidRPr="00E105E8" w:rsidRDefault="00E105E8" w:rsidP="00E105E8">
            <w:pPr>
              <w:pStyle w:val="Paragraphedeliste"/>
              <w:ind w:left="0"/>
              <w:rPr>
                <w:rFonts w:cs="Times New Roman"/>
                <w:b/>
                <w:bCs/>
                <w:color w:val="000000" w:themeColor="text1"/>
                <w:u w:val="thick"/>
              </w:rPr>
            </w:pPr>
            <w:r w:rsidRPr="00E105E8">
              <w:rPr>
                <w:rFonts w:cs="Times New Roman"/>
                <w:b/>
                <w:bCs/>
                <w:color w:val="000000" w:themeColor="text1"/>
                <w:u w:val="thick"/>
              </w:rPr>
              <w:t xml:space="preserve">SOLDE TOTAL :        </w:t>
            </w:r>
          </w:p>
        </w:tc>
        <w:tc>
          <w:tcPr>
            <w:tcW w:w="1843" w:type="dxa"/>
          </w:tcPr>
          <w:p w14:paraId="31ED2511" w14:textId="72F5D668" w:rsidR="00E105E8" w:rsidRPr="00A433BC" w:rsidRDefault="00E105E8" w:rsidP="00E105E8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0000" w:themeColor="text1"/>
                <w:u w:val="thick"/>
              </w:rPr>
            </w:pPr>
            <w:r w:rsidRPr="00A433BC">
              <w:rPr>
                <w:rFonts w:ascii="Arial Nova Light" w:hAnsi="Arial Nova Light" w:cs="Times New Roman"/>
                <w:b/>
                <w:bCs/>
                <w:color w:val="000000" w:themeColor="text1"/>
                <w:u w:val="thick"/>
              </w:rPr>
              <w:t>€</w:t>
            </w:r>
          </w:p>
        </w:tc>
      </w:tr>
    </w:tbl>
    <w:p w14:paraId="4B9D6D04" w14:textId="77777777" w:rsidR="00251510" w:rsidRPr="002B669A" w:rsidRDefault="00251510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</w:p>
    <w:p w14:paraId="32D13C29" w14:textId="0E319400" w:rsidR="00B9170B" w:rsidRPr="002B669A" w:rsidRDefault="00251510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Merci de nous informer si vous avez fait d’autres demandes de subsides et quel</w:t>
      </w:r>
      <w:r w:rsidR="004355CA" w:rsidRPr="002B669A">
        <w:rPr>
          <w:rFonts w:ascii="Arial Nova Light" w:hAnsi="Arial Nova Light" w:cs="Times New Roman"/>
          <w:b/>
          <w:bCs/>
          <w:color w:val="000000" w:themeColor="text1"/>
        </w:rPr>
        <w:t>le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>s ont été les réponses.</w:t>
      </w:r>
    </w:p>
    <w:p w14:paraId="7D6A17E9" w14:textId="77777777" w:rsidR="00AC559C" w:rsidRPr="002B669A" w:rsidRDefault="00AC559C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2060"/>
        </w:rPr>
      </w:pPr>
    </w:p>
    <w:tbl>
      <w:tblPr>
        <w:tblStyle w:val="Grilledutableau"/>
        <w:tblW w:w="8883" w:type="dxa"/>
        <w:tblInd w:w="720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251510" w:rsidRPr="002B669A" w14:paraId="06F4F316" w14:textId="77777777" w:rsidTr="00F526A4">
        <w:trPr>
          <w:trHeight w:val="400"/>
        </w:trPr>
        <w:tc>
          <w:tcPr>
            <w:tcW w:w="2961" w:type="dxa"/>
          </w:tcPr>
          <w:p w14:paraId="0648C9FA" w14:textId="17EAEDF1" w:rsidR="00251510" w:rsidRPr="002B669A" w:rsidRDefault="00251510" w:rsidP="00251510">
            <w:pPr>
              <w:pStyle w:val="Paragraphedeliste"/>
              <w:ind w:left="0"/>
              <w:jc w:val="center"/>
              <w:rPr>
                <w:rFonts w:ascii="Arial Nova Light" w:hAnsi="Arial Nova Light" w:cs="Times New Roman"/>
                <w:b/>
                <w:bCs/>
                <w:color w:val="002060"/>
                <w:sz w:val="28"/>
                <w:szCs w:val="28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  <w:sz w:val="28"/>
                <w:szCs w:val="28"/>
              </w:rPr>
              <w:t>Organisme contacté</w:t>
            </w:r>
          </w:p>
        </w:tc>
        <w:tc>
          <w:tcPr>
            <w:tcW w:w="2961" w:type="dxa"/>
          </w:tcPr>
          <w:p w14:paraId="317937D7" w14:textId="53AC8398" w:rsidR="00251510" w:rsidRPr="002B669A" w:rsidRDefault="00251510" w:rsidP="00251510">
            <w:pPr>
              <w:pStyle w:val="Paragraphedeliste"/>
              <w:ind w:left="0"/>
              <w:jc w:val="center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  <w:sz w:val="28"/>
                <w:szCs w:val="28"/>
              </w:rPr>
              <w:t>Montant demandé</w:t>
            </w:r>
          </w:p>
        </w:tc>
        <w:tc>
          <w:tcPr>
            <w:tcW w:w="2961" w:type="dxa"/>
          </w:tcPr>
          <w:p w14:paraId="125FF98B" w14:textId="1907A946" w:rsidR="00251510" w:rsidRPr="002B669A" w:rsidRDefault="00251510" w:rsidP="00251510">
            <w:pPr>
              <w:pStyle w:val="Paragraphedeliste"/>
              <w:ind w:left="0"/>
              <w:jc w:val="center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b/>
                <w:bCs/>
                <w:color w:val="002060"/>
                <w:sz w:val="28"/>
                <w:szCs w:val="28"/>
              </w:rPr>
              <w:t>Montant reçu</w:t>
            </w:r>
          </w:p>
        </w:tc>
      </w:tr>
      <w:tr w:rsidR="00251510" w:rsidRPr="002B669A" w14:paraId="68D2D825" w14:textId="77777777" w:rsidTr="00F526A4">
        <w:trPr>
          <w:trHeight w:val="376"/>
        </w:trPr>
        <w:tc>
          <w:tcPr>
            <w:tcW w:w="2961" w:type="dxa"/>
          </w:tcPr>
          <w:p w14:paraId="7E1E3F32" w14:textId="77777777" w:rsidR="00251510" w:rsidRPr="002B669A" w:rsidRDefault="00251510" w:rsidP="00251510">
            <w:pPr>
              <w:pStyle w:val="Paragraphedeliste"/>
              <w:ind w:left="0"/>
              <w:jc w:val="both"/>
              <w:rPr>
                <w:rFonts w:ascii="Arial Nova Light" w:hAnsi="Arial Nova Light" w:cs="Times New Roman"/>
                <w:b/>
                <w:bCs/>
                <w:color w:val="002060"/>
              </w:rPr>
            </w:pPr>
          </w:p>
        </w:tc>
        <w:tc>
          <w:tcPr>
            <w:tcW w:w="2961" w:type="dxa"/>
          </w:tcPr>
          <w:p w14:paraId="696B67CF" w14:textId="57FF743C" w:rsidR="00251510" w:rsidRPr="002B669A" w:rsidRDefault="00251510" w:rsidP="00251510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  <w:tc>
          <w:tcPr>
            <w:tcW w:w="2961" w:type="dxa"/>
          </w:tcPr>
          <w:p w14:paraId="587A59C6" w14:textId="4A1D1019" w:rsidR="00251510" w:rsidRPr="002B669A" w:rsidRDefault="00251510" w:rsidP="00251510">
            <w:pPr>
              <w:pStyle w:val="Paragraphedeliste"/>
              <w:ind w:left="0"/>
              <w:jc w:val="right"/>
              <w:rPr>
                <w:rFonts w:ascii="Arial Nova Light" w:hAnsi="Arial Nova Light" w:cs="Times New Roman"/>
                <w:b/>
                <w:bCs/>
                <w:color w:val="002060"/>
              </w:rPr>
            </w:pPr>
            <w:r w:rsidRPr="002B669A">
              <w:rPr>
                <w:rFonts w:ascii="Arial Nova Light" w:hAnsi="Arial Nova Light" w:cs="Times New Roman"/>
                <w:color w:val="000000" w:themeColor="text1"/>
              </w:rPr>
              <w:t>€</w:t>
            </w:r>
          </w:p>
        </w:tc>
      </w:tr>
    </w:tbl>
    <w:p w14:paraId="1C328F99" w14:textId="77777777" w:rsidR="00F5202B" w:rsidRPr="002B669A" w:rsidRDefault="00F5202B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2060"/>
        </w:rPr>
      </w:pPr>
    </w:p>
    <w:p w14:paraId="765C98C1" w14:textId="35245D76" w:rsidR="005D679A" w:rsidRPr="002B669A" w:rsidRDefault="005D679A" w:rsidP="006733F5">
      <w:pPr>
        <w:pStyle w:val="Paragraphedeliste"/>
        <w:numPr>
          <w:ilvl w:val="0"/>
          <w:numId w:val="21"/>
        </w:numPr>
        <w:jc w:val="both"/>
        <w:rPr>
          <w:rFonts w:ascii="Arial Nova Light" w:hAnsi="Arial Nova Light" w:cs="Times New Roman"/>
          <w:b/>
          <w:bCs/>
          <w:color w:val="002060"/>
        </w:rPr>
      </w:pPr>
      <w:r w:rsidRPr="002B669A">
        <w:rPr>
          <w:rFonts w:ascii="Arial Nova Light" w:hAnsi="Arial Nova Light" w:cs="Times New Roman"/>
          <w:b/>
          <w:bCs/>
          <w:color w:val="002060"/>
        </w:rPr>
        <w:t>Autre (optionnel)</w:t>
      </w:r>
    </w:p>
    <w:p w14:paraId="4F224B56" w14:textId="0CFDFCEA" w:rsidR="002A02B2" w:rsidRDefault="002A02B2" w:rsidP="006733F5">
      <w:pPr>
        <w:pStyle w:val="Paragraphedeliste"/>
        <w:jc w:val="both"/>
        <w:rPr>
          <w:rFonts w:ascii="Arial Nova Light" w:hAnsi="Arial Nova Light" w:cs="Times New Roman"/>
          <w:b/>
          <w:bCs/>
          <w:color w:val="000000" w:themeColor="text1"/>
        </w:rPr>
      </w:pPr>
      <w:r w:rsidRPr="002B669A">
        <w:rPr>
          <w:rFonts w:ascii="Arial Nova Light" w:hAnsi="Arial Nova Light" w:cs="Times New Roman"/>
          <w:b/>
          <w:bCs/>
          <w:color w:val="000000" w:themeColor="text1"/>
        </w:rPr>
        <w:t>Libre à vous d’ajouter toute annexe qui vous semble pertinent</w:t>
      </w:r>
      <w:r w:rsidR="004355CA" w:rsidRPr="002B669A">
        <w:rPr>
          <w:rFonts w:ascii="Arial Nova Light" w:hAnsi="Arial Nova Light" w:cs="Times New Roman"/>
          <w:b/>
          <w:bCs/>
          <w:color w:val="000000" w:themeColor="text1"/>
        </w:rPr>
        <w:t>e</w:t>
      </w:r>
      <w:r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afin de consolider votre dossier. Si </w:t>
      </w:r>
      <w:r w:rsidR="00DA0700" w:rsidRPr="002B669A">
        <w:rPr>
          <w:rFonts w:ascii="Arial Nova Light" w:hAnsi="Arial Nova Light" w:cs="Times New Roman"/>
          <w:b/>
          <w:bCs/>
          <w:color w:val="000000" w:themeColor="text1"/>
        </w:rPr>
        <w:t>vous avez déjà des devis ou des factures liés à la partie financière</w:t>
      </w:r>
      <w:r w:rsidR="000078D8" w:rsidRPr="002B669A">
        <w:rPr>
          <w:rFonts w:ascii="Arial Nova Light" w:hAnsi="Arial Nova Light" w:cs="Times New Roman"/>
          <w:b/>
          <w:bCs/>
          <w:color w:val="000000" w:themeColor="text1"/>
        </w:rPr>
        <w:t>,</w:t>
      </w:r>
      <w:r w:rsidR="00DA0700" w:rsidRPr="002B669A">
        <w:rPr>
          <w:rFonts w:ascii="Arial Nova Light" w:hAnsi="Arial Nova Light" w:cs="Times New Roman"/>
          <w:b/>
          <w:bCs/>
          <w:color w:val="000000" w:themeColor="text1"/>
        </w:rPr>
        <w:t xml:space="preserve"> il est demandé de les ajouter ici.</w:t>
      </w:r>
    </w:p>
    <w:p w14:paraId="06DC5EE0" w14:textId="50E394C7" w:rsidR="00E105E8" w:rsidRPr="00DD5F1F" w:rsidRDefault="00E105E8" w:rsidP="00DD5F1F">
      <w:pPr>
        <w:jc w:val="both"/>
        <w:rPr>
          <w:rFonts w:ascii="Arial Nova Light" w:hAnsi="Arial Nova Light" w:cs="Times New Roman"/>
          <w:b/>
          <w:bCs/>
          <w:color w:val="002060"/>
        </w:rPr>
      </w:pPr>
    </w:p>
    <w:sectPr w:rsidR="00E105E8" w:rsidRPr="00DD5F1F" w:rsidSect="002044E1"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A588" w14:textId="77777777" w:rsidR="001B47B3" w:rsidRDefault="001B47B3" w:rsidP="00B10F70">
      <w:pPr>
        <w:spacing w:after="0" w:line="240" w:lineRule="auto"/>
      </w:pPr>
      <w:r>
        <w:separator/>
      </w:r>
    </w:p>
  </w:endnote>
  <w:endnote w:type="continuationSeparator" w:id="0">
    <w:p w14:paraId="27B96E57" w14:textId="77777777" w:rsidR="001B47B3" w:rsidRDefault="001B47B3" w:rsidP="00B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951015"/>
      <w:docPartObj>
        <w:docPartGallery w:val="Page Numbers (Bottom of Page)"/>
        <w:docPartUnique/>
      </w:docPartObj>
    </w:sdtPr>
    <w:sdtEndPr/>
    <w:sdtContent>
      <w:p w14:paraId="374A6708" w14:textId="77777777" w:rsidR="00521A3D" w:rsidRDefault="00521A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5F7CEA" w14:textId="77777777" w:rsidR="00521A3D" w:rsidRDefault="00521A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8796" w14:textId="77777777" w:rsidR="001B47B3" w:rsidRDefault="001B47B3" w:rsidP="00B10F70">
      <w:pPr>
        <w:spacing w:after="0" w:line="240" w:lineRule="auto"/>
      </w:pPr>
      <w:r>
        <w:separator/>
      </w:r>
    </w:p>
  </w:footnote>
  <w:footnote w:type="continuationSeparator" w:id="0">
    <w:p w14:paraId="155ACE31" w14:textId="77777777" w:rsidR="001B47B3" w:rsidRDefault="001B47B3" w:rsidP="00B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4111" w:type="dxa"/>
      <w:tblInd w:w="4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7"/>
      <w:gridCol w:w="2684"/>
    </w:tblGrid>
    <w:tr w:rsidR="002B669A" w14:paraId="51937B77" w14:textId="77777777" w:rsidTr="00A11D4D">
      <w:tc>
        <w:tcPr>
          <w:tcW w:w="1427" w:type="dxa"/>
        </w:tcPr>
        <w:p w14:paraId="5D1538DC" w14:textId="77777777" w:rsidR="002B669A" w:rsidRPr="006062F6" w:rsidRDefault="002B669A" w:rsidP="002B669A">
          <w:pPr>
            <w:jc w:val="right"/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</w:pPr>
        </w:p>
      </w:tc>
      <w:tc>
        <w:tcPr>
          <w:tcW w:w="2684" w:type="dxa"/>
        </w:tcPr>
        <w:p w14:paraId="12333561" w14:textId="77777777" w:rsidR="002B669A" w:rsidRPr="006062F6" w:rsidRDefault="002B669A" w:rsidP="002B669A">
          <w:pPr>
            <w:rPr>
              <w:rFonts w:ascii="Arial Nova Light" w:hAnsi="Arial Nova Light" w:cs="Arial"/>
              <w:color w:val="002060"/>
              <w:sz w:val="18"/>
              <w:szCs w:val="18"/>
            </w:rPr>
          </w:pPr>
        </w:p>
      </w:tc>
    </w:tr>
    <w:tr w:rsidR="002B669A" w14:paraId="77294217" w14:textId="77777777" w:rsidTr="00A11D4D">
      <w:tc>
        <w:tcPr>
          <w:tcW w:w="1427" w:type="dxa"/>
        </w:tcPr>
        <w:p w14:paraId="21F46B09" w14:textId="77777777" w:rsidR="002B669A" w:rsidRPr="006062F6" w:rsidRDefault="002B669A" w:rsidP="002B669A">
          <w:pPr>
            <w:jc w:val="right"/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  <w:t>E-mail :</w:t>
          </w:r>
        </w:p>
      </w:tc>
      <w:tc>
        <w:tcPr>
          <w:tcW w:w="2684" w:type="dxa"/>
        </w:tcPr>
        <w:p w14:paraId="38BAF3D7" w14:textId="77777777" w:rsidR="002B669A" w:rsidRPr="006062F6" w:rsidRDefault="002B669A" w:rsidP="002B669A">
          <w:pPr>
            <w:rPr>
              <w:rFonts w:ascii="Arial Nova Light" w:hAnsi="Arial Nova Light" w:cs="Arial"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color w:val="002060"/>
              <w:sz w:val="18"/>
              <w:szCs w:val="18"/>
            </w:rPr>
            <w:t>bea@ulb.be</w:t>
          </w:r>
        </w:p>
      </w:tc>
    </w:tr>
    <w:tr w:rsidR="002B669A" w14:paraId="31065A5B" w14:textId="77777777" w:rsidTr="00A11D4D">
      <w:tc>
        <w:tcPr>
          <w:tcW w:w="1427" w:type="dxa"/>
        </w:tcPr>
        <w:p w14:paraId="04D95509" w14:textId="77777777" w:rsidR="002B669A" w:rsidRPr="006062F6" w:rsidRDefault="002B669A" w:rsidP="002B669A">
          <w:pPr>
            <w:jc w:val="right"/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  <w:t xml:space="preserve">Téléphone : </w:t>
          </w:r>
        </w:p>
      </w:tc>
      <w:tc>
        <w:tcPr>
          <w:tcW w:w="2684" w:type="dxa"/>
        </w:tcPr>
        <w:p w14:paraId="209FE44E" w14:textId="77777777" w:rsidR="002B669A" w:rsidRPr="006062F6" w:rsidRDefault="002B669A" w:rsidP="002B669A">
          <w:pPr>
            <w:rPr>
              <w:rFonts w:ascii="Arial Nova Light" w:hAnsi="Arial Nova Light" w:cs="Arial"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color w:val="002060"/>
              <w:sz w:val="18"/>
              <w:szCs w:val="18"/>
            </w:rPr>
            <w:t>02 650 45 47</w:t>
          </w:r>
        </w:p>
      </w:tc>
    </w:tr>
    <w:tr w:rsidR="002B669A" w:rsidRPr="00DD5F1F" w14:paraId="57C34023" w14:textId="77777777" w:rsidTr="00A11D4D">
      <w:tc>
        <w:tcPr>
          <w:tcW w:w="1427" w:type="dxa"/>
        </w:tcPr>
        <w:p w14:paraId="5BC51C9D" w14:textId="77777777" w:rsidR="002B669A" w:rsidRPr="006062F6" w:rsidRDefault="002B669A" w:rsidP="002B669A">
          <w:pPr>
            <w:jc w:val="right"/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  <w:t xml:space="preserve">Courrier : </w:t>
          </w:r>
        </w:p>
      </w:tc>
      <w:tc>
        <w:tcPr>
          <w:tcW w:w="2684" w:type="dxa"/>
        </w:tcPr>
        <w:p w14:paraId="33E79EC8" w14:textId="77777777" w:rsidR="002B669A" w:rsidRPr="006062F6" w:rsidRDefault="002B669A" w:rsidP="002B669A">
          <w:pPr>
            <w:rPr>
              <w:rFonts w:ascii="Arial Nova Light" w:hAnsi="Arial Nova Light" w:cs="Arial"/>
              <w:color w:val="002060"/>
              <w:sz w:val="18"/>
              <w:szCs w:val="18"/>
              <w:lang w:val="en-US"/>
            </w:rPr>
          </w:pPr>
          <w:r w:rsidRPr="006062F6">
            <w:rPr>
              <w:rFonts w:ascii="Arial Nova Light" w:hAnsi="Arial Nova Light" w:cs="Arial"/>
              <w:color w:val="002060"/>
              <w:sz w:val="18"/>
              <w:szCs w:val="18"/>
              <w:lang w:val="en-US"/>
            </w:rPr>
            <w:t>Avenue Franklin Roosevelt 50 (CP 166/25), 1050 Ixelles</w:t>
          </w:r>
        </w:p>
      </w:tc>
    </w:tr>
    <w:tr w:rsidR="002B669A" w14:paraId="663582D6" w14:textId="77777777" w:rsidTr="00A11D4D">
      <w:tc>
        <w:tcPr>
          <w:tcW w:w="1427" w:type="dxa"/>
        </w:tcPr>
        <w:p w14:paraId="7880649D" w14:textId="77777777" w:rsidR="002B669A" w:rsidRPr="006062F6" w:rsidRDefault="002B669A" w:rsidP="002B669A">
          <w:pPr>
            <w:jc w:val="right"/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</w:pPr>
          <w:r w:rsidRPr="006062F6">
            <w:rPr>
              <w:rFonts w:ascii="Arial Nova Light" w:hAnsi="Arial Nova Light" w:cs="Arial"/>
              <w:b/>
              <w:bCs/>
              <w:color w:val="002060"/>
              <w:sz w:val="18"/>
              <w:szCs w:val="18"/>
            </w:rPr>
            <w:t>Visiteurs :</w:t>
          </w:r>
        </w:p>
      </w:tc>
      <w:tc>
        <w:tcPr>
          <w:tcW w:w="2684" w:type="dxa"/>
        </w:tcPr>
        <w:p w14:paraId="70A0DC6F" w14:textId="77777777" w:rsidR="002B669A" w:rsidRPr="006062F6" w:rsidRDefault="002B669A" w:rsidP="002B669A">
          <w:pPr>
            <w:rPr>
              <w:rFonts w:ascii="Arial Nova Light" w:hAnsi="Arial Nova Light" w:cs="Arial"/>
              <w:color w:val="002060"/>
              <w:sz w:val="18"/>
              <w:szCs w:val="18"/>
            </w:rPr>
          </w:pPr>
          <w:r>
            <w:rPr>
              <w:rFonts w:ascii="Arial Nova Light" w:hAnsi="Arial Nova Light" w:cs="Arial"/>
              <w:color w:val="002060"/>
              <w:sz w:val="18"/>
              <w:szCs w:val="18"/>
            </w:rPr>
            <w:t>S.</w:t>
          </w:r>
          <w:r w:rsidRPr="006062F6">
            <w:rPr>
              <w:rFonts w:ascii="Arial Nova Light" w:hAnsi="Arial Nova Light" w:cs="Arial"/>
              <w:color w:val="002060"/>
              <w:sz w:val="18"/>
              <w:szCs w:val="18"/>
            </w:rPr>
            <w:t>UB.2.169</w:t>
          </w:r>
        </w:p>
      </w:tc>
    </w:tr>
  </w:tbl>
  <w:p w14:paraId="2DE936F7" w14:textId="77777777" w:rsidR="002B669A" w:rsidRPr="009819CD" w:rsidRDefault="002B669A" w:rsidP="002B669A">
    <w:pPr>
      <w:rPr>
        <w:rFonts w:ascii="Arial Nova Light" w:hAnsi="Arial Nova Light" w:cs="Arial"/>
        <w:b/>
        <w:bCs/>
        <w:color w:val="002060"/>
        <w:sz w:val="24"/>
        <w:szCs w:val="24"/>
      </w:rPr>
    </w:pPr>
    <w:r>
      <w:rPr>
        <w:rFonts w:ascii="Century Gothic" w:hAnsi="Century Gothic"/>
        <w:noProof/>
        <w:color w:val="002060"/>
      </w:rPr>
      <w:drawing>
        <wp:anchor distT="0" distB="0" distL="114300" distR="114300" simplePos="0" relativeHeight="251659264" behindDoc="0" locked="0" layoutInCell="1" allowOverlap="1" wp14:anchorId="66EE78CC" wp14:editId="659D067E">
          <wp:simplePos x="0" y="0"/>
          <wp:positionH relativeFrom="column">
            <wp:posOffset>-199707</wp:posOffset>
          </wp:positionH>
          <wp:positionV relativeFrom="paragraph">
            <wp:posOffset>-714534</wp:posOffset>
          </wp:positionV>
          <wp:extent cx="900112" cy="90011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61" cy="903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F0E8D" wp14:editId="60AE1DF3">
              <wp:simplePos x="0" y="0"/>
              <wp:positionH relativeFrom="column">
                <wp:posOffset>699770</wp:posOffset>
              </wp:positionH>
              <wp:positionV relativeFrom="paragraph">
                <wp:posOffset>-679947</wp:posOffset>
              </wp:positionV>
              <wp:extent cx="2028825" cy="764623"/>
              <wp:effectExtent l="0" t="0" r="9525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7646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2E748" w14:textId="77777777" w:rsidR="002B669A" w:rsidRDefault="002B669A" w:rsidP="002B669A">
                          <w:r w:rsidRPr="001009CE">
                            <w:rPr>
                              <w:rFonts w:ascii="Arial Nova Light" w:hAnsi="Arial Nova Light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Bureau des </w:t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br/>
                          </w:r>
                          <w:r w:rsidRPr="001009CE">
                            <w:rPr>
                              <w:rFonts w:ascii="Arial Nova Light" w:hAnsi="Arial Nova Light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Etudiant·e·s </w:t>
                          </w:r>
                          <w:r w:rsidRPr="001009CE">
                            <w:rPr>
                              <w:rFonts w:ascii="Arial Nova Light" w:hAnsi="Arial Nova Light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br/>
                            <w:t>Administrateurs·trices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F0E8D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55.1pt;margin-top:-53.55pt;width:159.7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" fillcolor="white [3201]" stroked="f" strokeweight=".5pt">
              <v:textbox>
                <w:txbxContent>
                  <w:p w14:paraId="7042E748" w14:textId="77777777" w:rsidR="002B669A" w:rsidRDefault="002B669A" w:rsidP="002B669A">
                    <w:r w:rsidRPr="001009CE">
                      <w:rPr>
                        <w:rFonts w:ascii="Arial Nova Light" w:hAnsi="Arial Nova Light" w:cs="Arial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Bureau des </w:t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002060"/>
                        <w:sz w:val="24"/>
                        <w:szCs w:val="24"/>
                      </w:rPr>
                      <w:br/>
                    </w:r>
                    <w:r w:rsidRPr="001009CE">
                      <w:rPr>
                        <w:rFonts w:ascii="Arial Nova Light" w:hAnsi="Arial Nova Light" w:cs="Arial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Etudiant·e·s </w:t>
                    </w:r>
                    <w:r w:rsidRPr="001009CE">
                      <w:rPr>
                        <w:rFonts w:ascii="Arial Nova Light" w:hAnsi="Arial Nova Light" w:cs="Arial"/>
                        <w:b/>
                        <w:bCs/>
                        <w:color w:val="002060"/>
                        <w:sz w:val="24"/>
                        <w:szCs w:val="24"/>
                      </w:rPr>
                      <w:br/>
                      <w:t>Administrateurs·trices</w:t>
                    </w:r>
                  </w:p>
                </w:txbxContent>
              </v:textbox>
            </v:shape>
          </w:pict>
        </mc:Fallback>
      </mc:AlternateContent>
    </w:r>
  </w:p>
  <w:p w14:paraId="2C1F0703" w14:textId="77777777" w:rsidR="002B669A" w:rsidRDefault="002B6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CEC"/>
    <w:multiLevelType w:val="multilevel"/>
    <w:tmpl w:val="C51A08EC"/>
    <w:lvl w:ilvl="0">
      <w:numFmt w:val="decimal"/>
      <w:lvlText w:val="TITRE %1 -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Restart w:val="1"/>
      <w:lvlText w:val="%1.%3"/>
      <w:lvlJc w:val="righ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A6A259A"/>
    <w:multiLevelType w:val="multilevel"/>
    <w:tmpl w:val="D17AAADC"/>
    <w:lvl w:ilvl="0">
      <w:numFmt w:val="decimal"/>
      <w:lvlText w:val="TITRE %1 -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AC4FFA"/>
    <w:multiLevelType w:val="hybridMultilevel"/>
    <w:tmpl w:val="B2004906"/>
    <w:lvl w:ilvl="0" w:tplc="7D2099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5175"/>
    <w:multiLevelType w:val="hybridMultilevel"/>
    <w:tmpl w:val="00808066"/>
    <w:lvl w:ilvl="0" w:tplc="29760FCA">
      <w:start w:val="1"/>
      <w:numFmt w:val="bullet"/>
      <w:lvlText w:val="-"/>
      <w:lvlJc w:val="left"/>
      <w:pPr>
        <w:ind w:left="2061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4B85384"/>
    <w:multiLevelType w:val="hybridMultilevel"/>
    <w:tmpl w:val="EFB45416"/>
    <w:lvl w:ilvl="0" w:tplc="08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9F2"/>
    <w:multiLevelType w:val="hybridMultilevel"/>
    <w:tmpl w:val="410CF1F4"/>
    <w:lvl w:ilvl="0" w:tplc="FF62DFC6">
      <w:start w:val="1"/>
      <w:numFmt w:val="bullet"/>
      <w:lvlText w:val="-"/>
      <w:lvlJc w:val="left"/>
      <w:pPr>
        <w:ind w:left="3900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58D5A10"/>
    <w:multiLevelType w:val="hybridMultilevel"/>
    <w:tmpl w:val="FA80A320"/>
    <w:lvl w:ilvl="0" w:tplc="3ECC82A2">
      <w:start w:val="1"/>
      <w:numFmt w:val="bullet"/>
      <w:lvlText w:val="-"/>
      <w:lvlJc w:val="left"/>
      <w:pPr>
        <w:ind w:left="2484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8393BB6"/>
    <w:multiLevelType w:val="multilevel"/>
    <w:tmpl w:val="E6D2B688"/>
    <w:lvl w:ilvl="0">
      <w:numFmt w:val="decimal"/>
      <w:lvlText w:val="TITRE %1 -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Restart w:val="1"/>
      <w:lvlText w:val="%1.%3"/>
      <w:lvlJc w:val="right"/>
      <w:pPr>
        <w:ind w:left="1598" w:hanging="18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B0633CF"/>
    <w:multiLevelType w:val="multilevel"/>
    <w:tmpl w:val="6498B396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B104E97"/>
    <w:multiLevelType w:val="hybridMultilevel"/>
    <w:tmpl w:val="AEEC463E"/>
    <w:lvl w:ilvl="0" w:tplc="2D18429C">
      <w:start w:val="1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4A4D"/>
    <w:multiLevelType w:val="multilevel"/>
    <w:tmpl w:val="6498B396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588A7956"/>
    <w:multiLevelType w:val="multilevel"/>
    <w:tmpl w:val="6266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D0A211D"/>
    <w:multiLevelType w:val="multilevel"/>
    <w:tmpl w:val="E6D2B688"/>
    <w:lvl w:ilvl="0">
      <w:numFmt w:val="decimal"/>
      <w:lvlText w:val="TITRE %1 -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Restart w:val="1"/>
      <w:lvlText w:val="%1.%3"/>
      <w:lvlJc w:val="right"/>
      <w:pPr>
        <w:ind w:left="1598" w:hanging="18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623308D8"/>
    <w:multiLevelType w:val="multilevel"/>
    <w:tmpl w:val="06FAE932"/>
    <w:lvl w:ilvl="0">
      <w:numFmt w:val="decimal"/>
      <w:lvlText w:val="TITRE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2356103"/>
    <w:multiLevelType w:val="multilevel"/>
    <w:tmpl w:val="6498B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62BF73EF"/>
    <w:multiLevelType w:val="hybridMultilevel"/>
    <w:tmpl w:val="ABC068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67EF3"/>
    <w:multiLevelType w:val="hybridMultilevel"/>
    <w:tmpl w:val="6A7690C4"/>
    <w:lvl w:ilvl="0" w:tplc="E85A75C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5CD6"/>
    <w:multiLevelType w:val="hybridMultilevel"/>
    <w:tmpl w:val="26841C1E"/>
    <w:lvl w:ilvl="0" w:tplc="B568D078">
      <w:start w:val="1"/>
      <w:numFmt w:val="decimal"/>
      <w:pStyle w:val="Point1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2DC2E58C">
      <w:start w:val="1"/>
      <w:numFmt w:val="lowerLetter"/>
      <w:pStyle w:val="Sous-Point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E31BB"/>
    <w:multiLevelType w:val="hybridMultilevel"/>
    <w:tmpl w:val="30909228"/>
    <w:lvl w:ilvl="0" w:tplc="A47E057C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5DE9"/>
    <w:multiLevelType w:val="hybridMultilevel"/>
    <w:tmpl w:val="61929DC4"/>
    <w:lvl w:ilvl="0" w:tplc="D304E2BA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6"/>
  </w:num>
  <w:num w:numId="5">
    <w:abstractNumId w:val="18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13"/>
    <w:lvlOverride w:ilvl="0">
      <w:lvl w:ilvl="0">
        <w:numFmt w:val="decimal"/>
        <w:lvlText w:val="TITRE 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%3.%1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5">
    <w:abstractNumId w:val="12"/>
  </w:num>
  <w:num w:numId="16">
    <w:abstractNumId w:val="0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B"/>
    <w:rsid w:val="000059A7"/>
    <w:rsid w:val="000078D8"/>
    <w:rsid w:val="000168A7"/>
    <w:rsid w:val="00021995"/>
    <w:rsid w:val="00033FFC"/>
    <w:rsid w:val="000357F8"/>
    <w:rsid w:val="00042EB1"/>
    <w:rsid w:val="00054D6F"/>
    <w:rsid w:val="00056D71"/>
    <w:rsid w:val="000666E5"/>
    <w:rsid w:val="00072AA0"/>
    <w:rsid w:val="000875F7"/>
    <w:rsid w:val="00087CD8"/>
    <w:rsid w:val="000A19DA"/>
    <w:rsid w:val="000B1731"/>
    <w:rsid w:val="000B312E"/>
    <w:rsid w:val="000C568B"/>
    <w:rsid w:val="000E1C85"/>
    <w:rsid w:val="00116612"/>
    <w:rsid w:val="00170847"/>
    <w:rsid w:val="00175B7D"/>
    <w:rsid w:val="001774BD"/>
    <w:rsid w:val="00185C0D"/>
    <w:rsid w:val="001A0D4B"/>
    <w:rsid w:val="001A7BA1"/>
    <w:rsid w:val="001B36A9"/>
    <w:rsid w:val="001B47B3"/>
    <w:rsid w:val="002044E1"/>
    <w:rsid w:val="0021132D"/>
    <w:rsid w:val="00220D6E"/>
    <w:rsid w:val="00230888"/>
    <w:rsid w:val="00234316"/>
    <w:rsid w:val="0023562D"/>
    <w:rsid w:val="002428B0"/>
    <w:rsid w:val="00251227"/>
    <w:rsid w:val="00251510"/>
    <w:rsid w:val="002602EE"/>
    <w:rsid w:val="002609F0"/>
    <w:rsid w:val="00261B88"/>
    <w:rsid w:val="00267E49"/>
    <w:rsid w:val="00270C2C"/>
    <w:rsid w:val="002A02B2"/>
    <w:rsid w:val="002B28E6"/>
    <w:rsid w:val="002B669A"/>
    <w:rsid w:val="002E0D76"/>
    <w:rsid w:val="00300AC5"/>
    <w:rsid w:val="00344064"/>
    <w:rsid w:val="003566DD"/>
    <w:rsid w:val="003A6865"/>
    <w:rsid w:val="003F168E"/>
    <w:rsid w:val="003F5520"/>
    <w:rsid w:val="003F7F4C"/>
    <w:rsid w:val="004355CA"/>
    <w:rsid w:val="00452A8C"/>
    <w:rsid w:val="0046294B"/>
    <w:rsid w:val="00473679"/>
    <w:rsid w:val="00484CB2"/>
    <w:rsid w:val="0048563A"/>
    <w:rsid w:val="00491E2D"/>
    <w:rsid w:val="004C45A4"/>
    <w:rsid w:val="004E12F5"/>
    <w:rsid w:val="004E6B1E"/>
    <w:rsid w:val="004F4F4D"/>
    <w:rsid w:val="00521A3D"/>
    <w:rsid w:val="00564AEF"/>
    <w:rsid w:val="00586708"/>
    <w:rsid w:val="005A3D4A"/>
    <w:rsid w:val="005B1DCC"/>
    <w:rsid w:val="005B47FD"/>
    <w:rsid w:val="005B701C"/>
    <w:rsid w:val="005C732E"/>
    <w:rsid w:val="005D057F"/>
    <w:rsid w:val="005D679A"/>
    <w:rsid w:val="005E4743"/>
    <w:rsid w:val="005F1337"/>
    <w:rsid w:val="005F677E"/>
    <w:rsid w:val="006733F5"/>
    <w:rsid w:val="00694C1E"/>
    <w:rsid w:val="00695E70"/>
    <w:rsid w:val="006A7DD1"/>
    <w:rsid w:val="006B6A1C"/>
    <w:rsid w:val="006C4F4E"/>
    <w:rsid w:val="006F3B71"/>
    <w:rsid w:val="00717E1C"/>
    <w:rsid w:val="00734E67"/>
    <w:rsid w:val="00750F8A"/>
    <w:rsid w:val="00777EBF"/>
    <w:rsid w:val="00790FD5"/>
    <w:rsid w:val="00791BF2"/>
    <w:rsid w:val="00796DE1"/>
    <w:rsid w:val="007E4C38"/>
    <w:rsid w:val="007F30CF"/>
    <w:rsid w:val="007F4880"/>
    <w:rsid w:val="00814C1E"/>
    <w:rsid w:val="00832EC0"/>
    <w:rsid w:val="008B6FAA"/>
    <w:rsid w:val="008C796A"/>
    <w:rsid w:val="008D55B3"/>
    <w:rsid w:val="008D73EB"/>
    <w:rsid w:val="008F1DB2"/>
    <w:rsid w:val="008F21AC"/>
    <w:rsid w:val="008F5F56"/>
    <w:rsid w:val="008F6BA2"/>
    <w:rsid w:val="00900F09"/>
    <w:rsid w:val="00905CA5"/>
    <w:rsid w:val="00937B81"/>
    <w:rsid w:val="00941FEF"/>
    <w:rsid w:val="00975DEF"/>
    <w:rsid w:val="009819CD"/>
    <w:rsid w:val="009B7441"/>
    <w:rsid w:val="009E4575"/>
    <w:rsid w:val="00A04F22"/>
    <w:rsid w:val="00A433BC"/>
    <w:rsid w:val="00A44AF8"/>
    <w:rsid w:val="00A4735D"/>
    <w:rsid w:val="00A54639"/>
    <w:rsid w:val="00A72D90"/>
    <w:rsid w:val="00A877EC"/>
    <w:rsid w:val="00A90846"/>
    <w:rsid w:val="00AA675C"/>
    <w:rsid w:val="00AB3F2D"/>
    <w:rsid w:val="00AC1812"/>
    <w:rsid w:val="00AC559C"/>
    <w:rsid w:val="00AD4256"/>
    <w:rsid w:val="00AD7C7B"/>
    <w:rsid w:val="00AF468D"/>
    <w:rsid w:val="00B064C2"/>
    <w:rsid w:val="00B06A63"/>
    <w:rsid w:val="00B10F70"/>
    <w:rsid w:val="00B35CE9"/>
    <w:rsid w:val="00B36F06"/>
    <w:rsid w:val="00B40A39"/>
    <w:rsid w:val="00B521A6"/>
    <w:rsid w:val="00B6089B"/>
    <w:rsid w:val="00B73E6D"/>
    <w:rsid w:val="00B9170B"/>
    <w:rsid w:val="00B94265"/>
    <w:rsid w:val="00BA1B5A"/>
    <w:rsid w:val="00BA5BD7"/>
    <w:rsid w:val="00BC67EF"/>
    <w:rsid w:val="00BE2A74"/>
    <w:rsid w:val="00BF0AC7"/>
    <w:rsid w:val="00BF414B"/>
    <w:rsid w:val="00C30089"/>
    <w:rsid w:val="00C71A7C"/>
    <w:rsid w:val="00C72BE0"/>
    <w:rsid w:val="00CA574D"/>
    <w:rsid w:val="00CC10F2"/>
    <w:rsid w:val="00CD73FD"/>
    <w:rsid w:val="00CE14CB"/>
    <w:rsid w:val="00CF513B"/>
    <w:rsid w:val="00D07A10"/>
    <w:rsid w:val="00D66D96"/>
    <w:rsid w:val="00D85B52"/>
    <w:rsid w:val="00D9608E"/>
    <w:rsid w:val="00DA0700"/>
    <w:rsid w:val="00DA5E90"/>
    <w:rsid w:val="00DA716E"/>
    <w:rsid w:val="00DB0D4D"/>
    <w:rsid w:val="00DC0602"/>
    <w:rsid w:val="00DD5F1F"/>
    <w:rsid w:val="00DE44FF"/>
    <w:rsid w:val="00E105E8"/>
    <w:rsid w:val="00E13C38"/>
    <w:rsid w:val="00E14099"/>
    <w:rsid w:val="00E14346"/>
    <w:rsid w:val="00E40D8D"/>
    <w:rsid w:val="00E42FCD"/>
    <w:rsid w:val="00E61CE0"/>
    <w:rsid w:val="00E91008"/>
    <w:rsid w:val="00EA02E8"/>
    <w:rsid w:val="00EA6716"/>
    <w:rsid w:val="00EB436E"/>
    <w:rsid w:val="00EC056A"/>
    <w:rsid w:val="00ED4925"/>
    <w:rsid w:val="00EE10B4"/>
    <w:rsid w:val="00EE45D3"/>
    <w:rsid w:val="00EF44C8"/>
    <w:rsid w:val="00F46CEE"/>
    <w:rsid w:val="00F5202B"/>
    <w:rsid w:val="00F526A4"/>
    <w:rsid w:val="00F535B0"/>
    <w:rsid w:val="00F95667"/>
    <w:rsid w:val="00FA15CA"/>
    <w:rsid w:val="00FA6BA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3A76"/>
  <w15:docId w15:val="{BD7DDF0B-A998-47D6-A79B-023DA53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4C"/>
  </w:style>
  <w:style w:type="paragraph" w:styleId="Titre1">
    <w:name w:val="heading 1"/>
    <w:basedOn w:val="Normal"/>
    <w:next w:val="Normal"/>
    <w:link w:val="Titre1Car"/>
    <w:uiPriority w:val="9"/>
    <w:qFormat/>
    <w:rsid w:val="00462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F4C"/>
  </w:style>
  <w:style w:type="table" w:styleId="Grilledutableau">
    <w:name w:val="Table Grid"/>
    <w:basedOn w:val="TableauNormal"/>
    <w:rsid w:val="003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F7F4C"/>
    <w:pPr>
      <w:ind w:left="720"/>
      <w:contextualSpacing/>
    </w:pPr>
    <w:rPr>
      <w:rFonts w:ascii="Arial Nova" w:hAnsi="Arial Nova"/>
    </w:rPr>
  </w:style>
  <w:style w:type="paragraph" w:customStyle="1" w:styleId="Point1">
    <w:name w:val="Point 1"/>
    <w:basedOn w:val="Paragraphedeliste"/>
    <w:link w:val="Point1Car"/>
    <w:qFormat/>
    <w:rsid w:val="003F7F4C"/>
    <w:pPr>
      <w:numPr>
        <w:numId w:val="1"/>
      </w:numPr>
    </w:pPr>
    <w:rPr>
      <w:rFonts w:cs="Arial"/>
      <w:b/>
      <w:bCs/>
      <w:color w:val="000000" w:themeColor="text1"/>
      <w:u w:val="single"/>
    </w:rPr>
  </w:style>
  <w:style w:type="paragraph" w:customStyle="1" w:styleId="Sous-Point">
    <w:name w:val="Sous-Point"/>
    <w:basedOn w:val="Paragraphedeliste"/>
    <w:qFormat/>
    <w:rsid w:val="003F7F4C"/>
    <w:pPr>
      <w:numPr>
        <w:ilvl w:val="1"/>
        <w:numId w:val="1"/>
      </w:numPr>
      <w:tabs>
        <w:tab w:val="num" w:pos="360"/>
      </w:tabs>
      <w:ind w:left="567" w:hanging="141"/>
    </w:pPr>
    <w:rPr>
      <w:rFonts w:eastAsia="Times New Roman" w:cs="Arial"/>
      <w:color w:val="000000"/>
      <w:u w:val="single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F7F4C"/>
    <w:rPr>
      <w:rFonts w:ascii="Arial Nova" w:hAnsi="Arial Nova"/>
    </w:rPr>
  </w:style>
  <w:style w:type="character" w:customStyle="1" w:styleId="Point1Car">
    <w:name w:val="Point 1 Car"/>
    <w:basedOn w:val="ParagraphedelisteCar"/>
    <w:link w:val="Point1"/>
    <w:rsid w:val="003F7F4C"/>
    <w:rPr>
      <w:rFonts w:ascii="Arial Nova" w:hAnsi="Arial Nova" w:cs="Arial"/>
      <w:b/>
      <w:bCs/>
      <w:color w:val="000000" w:themeColor="text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70"/>
  </w:style>
  <w:style w:type="character" w:customStyle="1" w:styleId="Titre1Car">
    <w:name w:val="Titre 1 Car"/>
    <w:basedOn w:val="Policepardfaut"/>
    <w:link w:val="Titre1"/>
    <w:uiPriority w:val="9"/>
    <w:rsid w:val="00462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629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BA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53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3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3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5B0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B6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@ul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a\OneDrive%20-%20Universit&#233;%20Libre%20de%20Bruxelles\Unif%20-%20ACA\Unif%20-%20BEA\BEA%20-%20R&#233;unions\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737D-1A95-4EBD-86B4-486C0989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</Template>
  <TotalTime>0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Assaoui</dc:creator>
  <cp:keywords/>
  <dc:description/>
  <cp:lastModifiedBy>ASSAOUI  Adam</cp:lastModifiedBy>
  <cp:revision>8</cp:revision>
  <dcterms:created xsi:type="dcterms:W3CDTF">2022-03-01T20:41:00Z</dcterms:created>
  <dcterms:modified xsi:type="dcterms:W3CDTF">2022-03-05T17:43:00Z</dcterms:modified>
</cp:coreProperties>
</file>